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>Materiał źródłowy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>„Żołnierze niezłomni. Kołaków 1944. Pamiętamy”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color w:val="000000"/>
          <w:sz w:val="24"/>
          <w:szCs w:val="24"/>
        </w:rPr>
        <w:t>To była pogodna, wiosenna noc. P</w:t>
      </w:r>
      <w:r>
        <w:rPr>
          <w:rFonts w:ascii="Times New Roman" w:hAnsi="Times New Roman"/>
          <w:color w:val="000000"/>
          <w:sz w:val="24"/>
          <w:szCs w:val="24"/>
        </w:rPr>
        <w:t>odporucznik</w:t>
      </w:r>
      <w:r w:rsidRPr="001D287B">
        <w:rPr>
          <w:rFonts w:ascii="Times New Roman" w:hAnsi="Times New Roman"/>
          <w:color w:val="000000"/>
          <w:sz w:val="24"/>
          <w:szCs w:val="24"/>
        </w:rPr>
        <w:t xml:space="preserve"> Tadeusz</w:t>
      </w:r>
      <w:r w:rsidRPr="001D287B">
        <w:rPr>
          <w:rFonts w:ascii="Times New Roman" w:hAnsi="Times New Roman"/>
          <w:sz w:val="24"/>
          <w:szCs w:val="24"/>
        </w:rPr>
        <w:t xml:space="preserve"> Andruszkiewicz „Zator”, - oficer Armii Krajowej i zastępca komendanta placówki Małopole – rozglądał się nerwowo wokół siebie. Stał na skraju dość obszernej śródleśnej polany, w pobliżu wioski Kołaków. Wszystko było gotowe. Każdy z kilkunastu członków Armii Krajowej wtajemniczonych w akcję wiedział dokładnie, co ma robić. Ośmiu mężczyzn trzymało stajenne latarnie, i ustawieni w literę T zastygli w centrum piaszczystej polany. Reszta, czekała przy wozach, tuż przy lesie. Wszyscy zdawali sobie sprawę jak niebezpieczna była to akcja i jak bardzo Niemcom zależało na ich wykryciu i likwidacji. Grupa AKowców była przygotowana na walkę w razie ewentualnej dekonspiracji. Gdy polanę przeszył coraz głośniejszy warkot silnika, wszyscy unieśli głowy i wytężyli wzrok, wkrótce ich oczom, ukazał się na niebie sławny amerykański bombowiec - Liberator.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>Ten służący na wszystkich frontach II wojny światowej samolot wystartował z Brindisi we Włoszech o godzinie 17.  Załogę bombowca stanowili Polacy z 1586 eskadry. W środku była też czwórka specjalnie wyszkolonych żołnierzy, tzw. cichociemnych, którzy mieli być zrzuceni na teren okupowanej Polski. Dla podporucznika Stefana Bałuka, porucznika Benona Łastowskiego, kapitana Tadeusza Runge i kuriera Henryka Wańka była to już trzecia próba powrotu do kraju.  Gdy samolot znalazł się nad kołakowskim lasem, pilot dostrzegł umówione sygnały świetlne z ziemi. Otwarto klapę i wyrzucono kilka kontenerów, w których znajdowały się m.in. laboratorium fotograficzne i sprzęt do mikrofotografii. Oprócz tego zawartość zrzuconych zasobników stanowiły m.in. broń, cichociemni natomiast mieli na sobie pasy z pieniędzmi, łącznie 216 tysięcy dolarów i 3600 dolarów w złocie.  Wszystko to było przeznaczone dla Armii Krajowej i polskiego państwa podziemnego. Samolot minął polanę, po czym gwałtownie zawrócił, po raz kolejny nad nią nadlatując. To był czas dla skoczków. Mężczyźni po kolei wyskoczyli przez otwór. Cichociemni lecieli w dół z prędkością 200 km/godz. Po kilku sekundach u każdego otworzył się spadochron, nastąpiło szarpnięcie i ustawienie skoczka w przestrzeni, czasze spadochronowe złapały powietrze i zaokrągliły się, kilka chwil i czwórka żołnierzy była na ziemi.</w:t>
      </w:r>
    </w:p>
    <w:p w:rsidR="00056ED6" w:rsidRPr="001D287B" w:rsidRDefault="00056ED6" w:rsidP="00E335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 xml:space="preserve">Pierwszy wylądował Stefan Bałuk, „Starba”. Według instrukcji pierwszym, co powinien zrobić było wyjęcie broni, lecz gdy tylko ucałował ziemię na kołakowskiej polanie dostał się w objęcia dowódcy odbioru, porucznika Jana Górskiego „Jastrzębca”.  Nastąpiła wtedy zabawna scena, gdyż ściskający cichociemnego na powitanie, Górski, omal nie zgniótł mu świątecznego jajka, które ten wziął ze sobą z Włoszech. Noc zrzutu na Kołaków, była bowiem między Wielkanocną Niedzielą, a Poniedziałkiem.  Szczęśliwe lądowanie nie oznaczało końca akcji i niebezpieczeństw. Samolot mógł zostać dostrzeżony przez Niemców. Posterunki ich żandarmerii znajdowały się w nieodległych Radzyminie i Tłuszczu. Należało działać szybko.  Zebrano zrzucone zasobniki (jednego nie odnaleziono) i załadowano je na czekające na skraju lasu furmanki. Przy silnej ochronie wszystko to przewieziono do Dąbrówki i tam umieszczono w stodole Mariana Zadrożnego „Sępa”, gdzie kilka dni wcześniej lokalni partyzanci wykopali świetnie zamaskowany schron.  Cichociemnych przewieziono do pobliskiej leśniczówki. Na drugi dzień odstawiono ich na jeden z przystanków kolejowych na trasie z Tłuszcza do Warszawy, rozpoczęło się ich nowe, konspiracyjne życie w okupowanej Polsce… 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 xml:space="preserve">Akcja zrzutu skoczków i sprzętu na placówkę odbioru „Imbryk” w ramach operacji lotniczej „Weller </w:t>
      </w:r>
      <w:smartTag w:uri="urn:schemas-microsoft-com:office:smarttags" w:element="metricconverter">
        <w:smartTagPr>
          <w:attr w:name="ProductID" w:val="2”"/>
        </w:smartTagPr>
        <w:r w:rsidRPr="001D287B">
          <w:rPr>
            <w:rFonts w:ascii="Times New Roman" w:hAnsi="Times New Roman"/>
            <w:sz w:val="24"/>
            <w:szCs w:val="24"/>
          </w:rPr>
          <w:t>2”</w:t>
        </w:r>
      </w:smartTag>
      <w:r w:rsidRPr="001D287B">
        <w:rPr>
          <w:rFonts w:ascii="Times New Roman" w:hAnsi="Times New Roman"/>
          <w:sz w:val="24"/>
          <w:szCs w:val="24"/>
        </w:rPr>
        <w:t xml:space="preserve"> odbyła się w nocy z 9 na 10 kwietnia. Odbiorem zrzutu kierował porucznik Jan Górski „Jastrzębiec”. Obecny był także </w:t>
      </w:r>
      <w:r w:rsidRPr="001D287B">
        <w:rPr>
          <w:rFonts w:ascii="Times New Roman" w:hAnsi="Times New Roman"/>
          <w:color w:val="000000"/>
          <w:sz w:val="24"/>
          <w:szCs w:val="24"/>
        </w:rPr>
        <w:t xml:space="preserve">komendant placówki AK Małopole porucznik Leon Wiśniewski „Wicz” nauczyciel w Karolewie i jego zastępca </w:t>
      </w:r>
      <w:r>
        <w:rPr>
          <w:rFonts w:ascii="Times New Roman" w:hAnsi="Times New Roman"/>
          <w:color w:val="000000"/>
          <w:sz w:val="24"/>
          <w:szCs w:val="24"/>
        </w:rPr>
        <w:t>pod</w:t>
      </w:r>
      <w:r w:rsidRPr="001D287B">
        <w:rPr>
          <w:rFonts w:ascii="Times New Roman" w:hAnsi="Times New Roman"/>
          <w:color w:val="000000"/>
          <w:sz w:val="24"/>
          <w:szCs w:val="24"/>
        </w:rPr>
        <w:t>porucznik Tadeusz</w:t>
      </w:r>
      <w:r w:rsidRPr="001D287B">
        <w:rPr>
          <w:rFonts w:ascii="Times New Roman" w:hAnsi="Times New Roman"/>
          <w:sz w:val="24"/>
          <w:szCs w:val="24"/>
        </w:rPr>
        <w:t xml:space="preserve"> Andruszkiewicz „Zator” – nauczyciel w szkole w Chajętach. W akcji uczestniczyło, co najmniej kilkunastu żołnierzy Armii Krajowej z terenu dzisiejszej gminy Dąbrówka. Załoga samolotu z samodzielnej polskiej eskadry 1586, była dowodzona przez kapitana Kazimierza Wunsche. Skoczkowie, którzy zostali zrzuceni na polanę w Kołakowie to podporucznik Stefan Bałuk „Starba”, porucznik Edmund Łastowski „Łobuz”, kapitan Tadeusz Runge „Osa” i kurier Henryk Waniek „Pływak”. 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 xml:space="preserve">Zrzut pod Kołakowem był jednym z wielu, jakie wykonano w okupowanym przez Niemców kraju. Łącznie zrzucono do Polski 316 cichociemnych oraz 28 kurierów i emisariuszy. Po przegranej wojnie obronnej Polski w 1939 roku, upadku Francji w 1940, polski rząd przybył do Wielkiej Brytanii. Tam w sztabie Naczelnego Wodza powołano Oddział Specjalny. Powierzono mu zadanie łączności z ruchem oporu w okupowanym kraju. To on werbował i starannie selekcjonował żołnierzy gotowych na desant do kraju. Przyszli skoczkowie przechodzili </w:t>
      </w:r>
      <w:r w:rsidRPr="001D287B">
        <w:rPr>
          <w:rFonts w:ascii="Times New Roman" w:hAnsi="Times New Roman"/>
          <w:color w:val="000000"/>
          <w:sz w:val="24"/>
          <w:szCs w:val="24"/>
        </w:rPr>
        <w:t>mordercze szkolenia spadochronowe, trening fizyczny, uczono</w:t>
      </w:r>
      <w:r w:rsidRPr="001D287B">
        <w:rPr>
          <w:rFonts w:ascii="Times New Roman" w:hAnsi="Times New Roman"/>
          <w:sz w:val="24"/>
          <w:szCs w:val="24"/>
        </w:rPr>
        <w:t xml:space="preserve"> ich biegłego posługiwania się bronią. Każdy z cichociemnych otrzymywał wiedzę o realiach życia w okupowanej Polsce. Musieli zapomnieć, kim byli do tej pory i rozpocząć nowe życie. Po desancie do Polski doskonale wyszkoleni cichociemni, stanowiący elitę armii, skutecznie działali w podziemnych akcjach dywersyjnych przeciw Niemcom, wywiadzie etc. Szybko zaskarbili sobie sympatię i szacunek. Cechował ich profesjonalizm, doskonałe wyszkolenie i oddanie dla kraju. 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287B">
        <w:rPr>
          <w:rFonts w:ascii="Times New Roman" w:hAnsi="Times New Roman"/>
          <w:b/>
          <w:sz w:val="24"/>
          <w:szCs w:val="24"/>
        </w:rPr>
        <w:t>Biografie skoczków zrzuconych na Kołaków: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 xml:space="preserve">Stefan Bałuk „Starba” (1914 –2014) – generał brygady, cichociemny, powstaniec warszawski, fotoreporter wojenny. Uczestnik wojny obronnej Polski, po klęsce przedostał się na zachód. Walczył w powstaniu warszawskim w zgrupowaniu Radosław, po kapitulacji internowany. Działacz podziemia antykomunistycznego, więziony w okresie stalinizmu. Od 2010 roku kanclerz Kapituły Orderu Wojennego Virtuti Militari. 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 xml:space="preserve">Benon Edmund Łastowski „Łobuz” (1913 – 1996) - major, w kampanii obronnej Polski dowódca plutonu w 4 Pułku Saperów, po zrzucie po Polski pracował w Oddziale </w:t>
      </w:r>
      <w:r w:rsidRPr="001D287B">
        <w:rPr>
          <w:rFonts w:ascii="Times New Roman" w:hAnsi="Times New Roman"/>
          <w:color w:val="FF0000"/>
          <w:sz w:val="24"/>
          <w:szCs w:val="24"/>
        </w:rPr>
        <w:t xml:space="preserve">Ii </w:t>
      </w:r>
      <w:r w:rsidRPr="001D287B">
        <w:rPr>
          <w:rFonts w:ascii="Times New Roman" w:hAnsi="Times New Roman"/>
          <w:sz w:val="24"/>
          <w:szCs w:val="24"/>
        </w:rPr>
        <w:t xml:space="preserve">Informacyjno-Wywiadowczym sztabu Komendy Głównej Armii Krajowej, aresztowany przez gestapo, więziony w obozach koncentracyjnych do stycznia 1945 roku. 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 xml:space="preserve">Tadeusz Maciej Runge „Osa”, „Witold” (1898 – 1975) – major, członek Polskiej Organizacji Wojskowej w czasie I wojny światowej, uczestnik walk o granice Rzeczpospolitej w latach 1918 – 1919 i wojny polsko – bolszewickiej. PO 1939 roku przedostał się do Polskich Sił Zbrojnych na Zachodzie. Po zrzuceniu do kraju działał w AK, w powstaniu warszawskim dowódca batalionu „Czata </w:t>
      </w:r>
      <w:smartTag w:uri="urn:schemas-microsoft-com:office:smarttags" w:element="metricconverter">
        <w:smartTagPr>
          <w:attr w:name="ProductID" w:val="49”"/>
        </w:smartTagPr>
        <w:r w:rsidRPr="001D287B">
          <w:rPr>
            <w:rFonts w:ascii="Times New Roman" w:hAnsi="Times New Roman"/>
            <w:sz w:val="24"/>
            <w:szCs w:val="24"/>
          </w:rPr>
          <w:t>49”</w:t>
        </w:r>
      </w:smartTag>
      <w:r w:rsidRPr="001D287B">
        <w:rPr>
          <w:rFonts w:ascii="Times New Roman" w:hAnsi="Times New Roman"/>
          <w:sz w:val="24"/>
          <w:szCs w:val="24"/>
        </w:rPr>
        <w:t xml:space="preserve"> w zgrupowaniu Radosław, dwukrotnie ranny. Po upadku powstania działacz organizacji antykomunistycznych.  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 xml:space="preserve">Henryk Waniek „Pływak” – kurier Delegatury Rządu na Kraj. </w:t>
      </w:r>
    </w:p>
    <w:p w:rsidR="00056ED6" w:rsidRPr="001D287B" w:rsidRDefault="00056ED6" w:rsidP="00105C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287B">
        <w:rPr>
          <w:rFonts w:ascii="Times New Roman" w:hAnsi="Times New Roman"/>
          <w:b/>
          <w:sz w:val="24"/>
          <w:szCs w:val="24"/>
        </w:rPr>
        <w:t>Niektórzy żołnierze Armii Krajowej z placówki 6. (gmina Małopole), którzy uczestniczyli w odbieraniu zrzutu pod Kołakowem:</w:t>
      </w:r>
    </w:p>
    <w:p w:rsidR="00056ED6" w:rsidRPr="001D287B" w:rsidRDefault="00056ED6" w:rsidP="004210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b/>
          <w:sz w:val="24"/>
          <w:szCs w:val="24"/>
        </w:rPr>
        <w:t>Leon Wiśniewski „Wicz”</w:t>
      </w:r>
      <w:r w:rsidRPr="001D287B">
        <w:rPr>
          <w:rFonts w:ascii="Times New Roman" w:hAnsi="Times New Roman"/>
          <w:sz w:val="24"/>
          <w:szCs w:val="24"/>
        </w:rPr>
        <w:t xml:space="preserve"> – porucznik, w czasie okupacji niemieckiej nauczyciel w Karolewie, gdzie prowadził tajne nauczanie, dowódca placówki AK Małopole, po reorganizacji struktur w obwodzie, od maja 1944 roku dowódca plutonu przerzutów powietrznych. </w:t>
      </w:r>
    </w:p>
    <w:p w:rsidR="00056ED6" w:rsidRPr="001D287B" w:rsidRDefault="00056ED6" w:rsidP="004210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b/>
          <w:sz w:val="24"/>
          <w:szCs w:val="24"/>
        </w:rPr>
        <w:t>Tadeusz Andruszkiewicz „Zator</w:t>
      </w:r>
      <w:r w:rsidRPr="001D287B">
        <w:rPr>
          <w:rFonts w:ascii="Times New Roman" w:hAnsi="Times New Roman"/>
          <w:sz w:val="24"/>
          <w:szCs w:val="24"/>
        </w:rPr>
        <w:t>” – podporucznik, zastępca dowódcy placówki AK Małopole, nauczyciel w szkole w Chajętach gdzie prowadził tajne komplety.</w:t>
      </w:r>
    </w:p>
    <w:p w:rsidR="00056ED6" w:rsidRPr="001D287B" w:rsidRDefault="00056ED6" w:rsidP="004210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b/>
          <w:sz w:val="24"/>
          <w:szCs w:val="24"/>
        </w:rPr>
        <w:t>Władysław Metelski „Włodzimierz”</w:t>
      </w:r>
      <w:r w:rsidRPr="001D287B">
        <w:rPr>
          <w:rFonts w:ascii="Times New Roman" w:hAnsi="Times New Roman"/>
          <w:sz w:val="24"/>
          <w:szCs w:val="24"/>
        </w:rPr>
        <w:t xml:space="preserve"> – podporucznik, od maja 1944 roku, komendant placówki VI Małopole, wysiedlony z Poznańskiego, pracownik Urzędu gminy w Małopolu.</w:t>
      </w:r>
    </w:p>
    <w:p w:rsidR="00056ED6" w:rsidRPr="001D287B" w:rsidRDefault="00056ED6" w:rsidP="004210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b/>
          <w:sz w:val="24"/>
          <w:szCs w:val="24"/>
        </w:rPr>
        <w:t>Marian Zadrożny „Sęp”</w:t>
      </w:r>
      <w:r w:rsidRPr="001D287B">
        <w:rPr>
          <w:rFonts w:ascii="Times New Roman" w:hAnsi="Times New Roman"/>
          <w:sz w:val="24"/>
          <w:szCs w:val="24"/>
        </w:rPr>
        <w:t xml:space="preserve"> – plutonowy, mieszkaniec Dąbrówki. Podczas działalności w Armii Krajowej był m.in. dowódcą drużyny strzeleckiej i uczestniczył w odbiorach zrzutów. W jego stodole zorganizowano schron w którym przechowywano zasobniki pochodzące ze zrzutu w Kołakowie. </w:t>
      </w:r>
    </w:p>
    <w:p w:rsidR="00056ED6" w:rsidRPr="001D287B" w:rsidRDefault="00056ED6" w:rsidP="004210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b/>
          <w:sz w:val="24"/>
          <w:szCs w:val="24"/>
        </w:rPr>
        <w:t>Józef Pergół „Grabicz”</w:t>
      </w:r>
      <w:r w:rsidRPr="001D287B">
        <w:rPr>
          <w:rFonts w:ascii="Times New Roman" w:hAnsi="Times New Roman"/>
          <w:sz w:val="24"/>
          <w:szCs w:val="24"/>
        </w:rPr>
        <w:t xml:space="preserve"> – sierżant, mieszkaniec Małopola, przed wojną komendant Związku Przysposobienia Wojskowego w tejże gminie. W Armii Krajowej dowódca plutonu, brał udział w zrzutach skoczków i broni w okolicach Somianki i w Kołakowie, po wejściu wojsk radzieckich aresztowany przez NKWD, wywieziony do Rosji, zmarł z wycieńczenia w kwietniu 1945 roku.   </w:t>
      </w:r>
    </w:p>
    <w:p w:rsidR="00056ED6" w:rsidRPr="001D287B" w:rsidRDefault="00056ED6" w:rsidP="004210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b/>
          <w:sz w:val="24"/>
          <w:szCs w:val="24"/>
        </w:rPr>
        <w:t>Czesław Pakuła</w:t>
      </w:r>
      <w:r w:rsidRPr="001D287B">
        <w:rPr>
          <w:rFonts w:ascii="Times New Roman" w:hAnsi="Times New Roman"/>
          <w:sz w:val="24"/>
          <w:szCs w:val="24"/>
        </w:rPr>
        <w:t xml:space="preserve"> – urodzony w Małopolu, uczestnik wojny obronnej polski 1939 roku, gdzie walczył m.in. pod Mławą, podczas konspiracyjnej działalności w czasie okupacji niemieckiej magazynował broń na terenie swojego gospodarstwa, członek obstawy podczas zrzutu cichociemnych na Kołaków. Po wojnie aresztowany przez NKWD, skazany, został wywieziony na dziesięć lat do Rosji. </w:t>
      </w:r>
    </w:p>
    <w:p w:rsidR="00056ED6" w:rsidRPr="001D287B" w:rsidRDefault="00056ED6" w:rsidP="0042109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287B">
        <w:rPr>
          <w:rFonts w:ascii="Times New Roman" w:hAnsi="Times New Roman"/>
          <w:b/>
          <w:sz w:val="24"/>
          <w:szCs w:val="24"/>
        </w:rPr>
        <w:t>Kazimierz Pakuła</w:t>
      </w:r>
      <w:r w:rsidRPr="001D287B">
        <w:rPr>
          <w:rFonts w:ascii="Times New Roman" w:hAnsi="Times New Roman"/>
          <w:sz w:val="24"/>
          <w:szCs w:val="24"/>
        </w:rPr>
        <w:t xml:space="preserve"> – urodzony w Małopolu, stryjeczny brat Czesława, weteran Wojny Obronnej Polski 1939 roku. Uczestniczył w przyjmowaniu zrzutu skoczków i broni w Kołakowie. </w:t>
      </w:r>
    </w:p>
    <w:p w:rsidR="00056ED6" w:rsidRPr="001D287B" w:rsidRDefault="00056ED6" w:rsidP="004210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b/>
          <w:color w:val="000000"/>
          <w:sz w:val="24"/>
          <w:szCs w:val="24"/>
        </w:rPr>
        <w:t>Stanisław Skura</w:t>
      </w:r>
      <w:r w:rsidRPr="001D287B">
        <w:rPr>
          <w:rFonts w:ascii="Times New Roman" w:hAnsi="Times New Roman"/>
          <w:color w:val="000000"/>
          <w:sz w:val="24"/>
          <w:szCs w:val="24"/>
        </w:rPr>
        <w:t xml:space="preserve"> – urodzony w Łosiu, w czasie</w:t>
      </w:r>
      <w:r w:rsidRPr="001D287B">
        <w:rPr>
          <w:rFonts w:ascii="Times New Roman" w:hAnsi="Times New Roman"/>
          <w:sz w:val="24"/>
          <w:szCs w:val="24"/>
        </w:rPr>
        <w:t xml:space="preserve"> okupacji pomagał rodzicom w gospodarstwie w Chajętach. W Armii Krajowej członek ochrony radiostacji Orbis i współpracownik jej operatorem Januszem Romanem „Tropem”, uczestniczył też w przejęciu skoczków i zasobników w Kołakowie, uczestnik Akcji „Burza”, ocalał z krwawych walk z Niemcami pod Jerzyskami. </w:t>
      </w:r>
    </w:p>
    <w:p w:rsidR="00056ED6" w:rsidRPr="001D287B" w:rsidRDefault="00056ED6" w:rsidP="004210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b/>
          <w:sz w:val="24"/>
          <w:szCs w:val="24"/>
        </w:rPr>
        <w:t>Jan Modrak</w:t>
      </w:r>
      <w:r w:rsidRPr="001D287B">
        <w:rPr>
          <w:rFonts w:ascii="Times New Roman" w:hAnsi="Times New Roman"/>
          <w:sz w:val="24"/>
          <w:szCs w:val="24"/>
        </w:rPr>
        <w:t xml:space="preserve"> – przed II wojną światową nauczyciel w szkołach na terenie powiatu radzymińskiego , w czasie okupacji niemieckiej nauczyciel w Dąbrówce a także czynny członek tutejszego ruchu oporu. Prowadził tajne nauczanie, kolportował prasę niepodległościową, uczestniczył także w kilku akcjach. W jego mieszkaniu w Dąbrówce, por. Wiśniewski przyjmował przysięgę od ochotników przyjętych w szeregi Armii Krajowej.       </w:t>
      </w:r>
    </w:p>
    <w:p w:rsidR="00056ED6" w:rsidRPr="001D287B" w:rsidRDefault="00056ED6" w:rsidP="004210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>Bibliografia:</w:t>
      </w:r>
    </w:p>
    <w:p w:rsidR="00056ED6" w:rsidRPr="001D287B" w:rsidRDefault="00056ED6" w:rsidP="0042109D">
      <w:pPr>
        <w:pStyle w:val="NormalWeb"/>
        <w:spacing w:before="0" w:beforeAutospacing="0" w:after="0" w:afterAutospacing="0"/>
        <w:rPr>
          <w:color w:val="000000"/>
        </w:rPr>
      </w:pPr>
      <w:r w:rsidRPr="001D287B">
        <w:rPr>
          <w:color w:val="000000"/>
        </w:rPr>
        <w:t>Stefan Bałuk, "Byłem cichociemnym"</w:t>
      </w:r>
    </w:p>
    <w:p w:rsidR="00056ED6" w:rsidRPr="001D287B" w:rsidRDefault="00056ED6" w:rsidP="0042109D">
      <w:pPr>
        <w:pStyle w:val="NormalWeb"/>
        <w:spacing w:before="0" w:beforeAutospacing="0" w:after="0" w:afterAutospacing="0"/>
        <w:rPr>
          <w:color w:val="000000"/>
        </w:rPr>
      </w:pPr>
      <w:r w:rsidRPr="001D287B">
        <w:rPr>
          <w:color w:val="000000"/>
        </w:rPr>
        <w:t>Mieczysław Chojnacki, „Radzymińscy żołnierze Armii Krajowej”</w:t>
      </w:r>
    </w:p>
    <w:p w:rsidR="00056ED6" w:rsidRPr="001D287B" w:rsidRDefault="00056ED6" w:rsidP="0042109D">
      <w:pPr>
        <w:pStyle w:val="NormalWeb"/>
        <w:spacing w:before="0" w:beforeAutospacing="0" w:after="0" w:afterAutospacing="0"/>
        <w:rPr>
          <w:color w:val="000000"/>
        </w:rPr>
      </w:pPr>
      <w:r w:rsidRPr="001D287B">
        <w:rPr>
          <w:color w:val="000000"/>
        </w:rPr>
        <w:t>Mieczysław Chojnacki, Jerzy Lewicki, „Ich znakiem był &lt;&lt;Rajski Ptak&gt;&gt;”</w:t>
      </w:r>
    </w:p>
    <w:p w:rsidR="00056ED6" w:rsidRPr="001D287B" w:rsidRDefault="00056ED6" w:rsidP="0042109D">
      <w:pPr>
        <w:pStyle w:val="NormalWeb"/>
        <w:spacing w:before="0" w:beforeAutospacing="0" w:after="0" w:afterAutospacing="0"/>
        <w:rPr>
          <w:color w:val="000000"/>
        </w:rPr>
      </w:pPr>
      <w:r w:rsidRPr="001D287B">
        <w:rPr>
          <w:color w:val="000000"/>
        </w:rPr>
        <w:t>David Donald, "Bombowce w II wojnie światowej"</w:t>
      </w:r>
    </w:p>
    <w:p w:rsidR="00056ED6" w:rsidRPr="001D287B" w:rsidRDefault="00056ED6" w:rsidP="0042109D">
      <w:pPr>
        <w:pStyle w:val="NormalWeb"/>
        <w:spacing w:before="0" w:beforeAutospacing="0" w:after="0" w:afterAutospacing="0"/>
        <w:rPr>
          <w:color w:val="000000"/>
        </w:rPr>
      </w:pPr>
      <w:r w:rsidRPr="001D287B">
        <w:rPr>
          <w:color w:val="000000"/>
        </w:rPr>
        <w:t>Stanisław Kielak, "Dzieje Obwodu AK "Rajski Ptak" - "Burak"</w:t>
      </w:r>
    </w:p>
    <w:p w:rsidR="00056ED6" w:rsidRPr="001D287B" w:rsidRDefault="00056ED6" w:rsidP="0042109D">
      <w:pPr>
        <w:pStyle w:val="NormalWeb"/>
        <w:spacing w:before="0" w:beforeAutospacing="0" w:after="0" w:afterAutospacing="0"/>
        <w:rPr>
          <w:color w:val="000000"/>
        </w:rPr>
      </w:pPr>
      <w:r w:rsidRPr="001D287B">
        <w:rPr>
          <w:color w:val="000000"/>
        </w:rPr>
        <w:t>Jędrzej Tucholski, "Cichociemni i spadochroniarze"</w:t>
      </w:r>
    </w:p>
    <w:p w:rsidR="00056ED6" w:rsidRPr="001D287B" w:rsidRDefault="00056ED6" w:rsidP="0042109D">
      <w:pPr>
        <w:pStyle w:val="NormalWeb"/>
        <w:spacing w:before="0" w:beforeAutospacing="0" w:after="0" w:afterAutospacing="0"/>
        <w:rPr>
          <w:color w:val="000000"/>
        </w:rPr>
      </w:pPr>
      <w:r w:rsidRPr="001D287B">
        <w:rPr>
          <w:color w:val="000000"/>
        </w:rPr>
        <w:t>strona internetowa Muzeum Powstania Warszawskiego</w:t>
      </w:r>
    </w:p>
    <w:p w:rsidR="00056ED6" w:rsidRPr="001D287B" w:rsidRDefault="00056ED6" w:rsidP="0042109D">
      <w:pPr>
        <w:pStyle w:val="NormalWeb"/>
        <w:spacing w:before="0" w:beforeAutospacing="0" w:after="0" w:afterAutospacing="0"/>
        <w:rPr>
          <w:color w:val="000000"/>
        </w:rPr>
      </w:pPr>
      <w:r w:rsidRPr="001D287B">
        <w:rPr>
          <w:color w:val="000000"/>
        </w:rPr>
        <w:t> </w:t>
      </w:r>
    </w:p>
    <w:p w:rsidR="00056ED6" w:rsidRPr="001D287B" w:rsidRDefault="00056ED6" w:rsidP="0042109D">
      <w:pPr>
        <w:pStyle w:val="NormalWeb"/>
        <w:spacing w:before="0" w:beforeAutospacing="0" w:after="0" w:afterAutospacing="0"/>
        <w:rPr>
          <w:color w:val="000000"/>
        </w:rPr>
      </w:pPr>
      <w:r w:rsidRPr="001D287B">
        <w:rPr>
          <w:color w:val="000000"/>
        </w:rPr>
        <w:t>opracowanie tekstu:</w:t>
      </w:r>
    </w:p>
    <w:p w:rsidR="00056ED6" w:rsidRPr="001D287B" w:rsidRDefault="00056ED6" w:rsidP="0042109D">
      <w:pPr>
        <w:pStyle w:val="NormalWeb"/>
        <w:spacing w:before="0" w:beforeAutospacing="0" w:after="0" w:afterAutospacing="0"/>
        <w:rPr>
          <w:color w:val="000000"/>
        </w:rPr>
      </w:pPr>
      <w:r w:rsidRPr="001D287B">
        <w:rPr>
          <w:color w:val="000000"/>
        </w:rPr>
        <w:t>Marcin Ołdak- regionalista, absolwent studiów historycznych Uniwersytetu Kardynała Stefana Wyszyńskiego w Warszawie.</w:t>
      </w:r>
    </w:p>
    <w:p w:rsidR="00056ED6" w:rsidRPr="001D287B" w:rsidRDefault="00056ED6" w:rsidP="001D5FDF">
      <w:pPr>
        <w:rPr>
          <w:rFonts w:ascii="Times New Roman" w:hAnsi="Times New Roman"/>
          <w:sz w:val="24"/>
          <w:szCs w:val="24"/>
        </w:rPr>
      </w:pPr>
      <w:r w:rsidRPr="001D287B">
        <w:rPr>
          <w:rFonts w:ascii="Times New Roman" w:hAnsi="Times New Roman"/>
          <w:sz w:val="24"/>
          <w:szCs w:val="24"/>
        </w:rPr>
        <w:t xml:space="preserve"> </w:t>
      </w:r>
    </w:p>
    <w:sectPr w:rsidR="00056ED6" w:rsidRPr="001D287B" w:rsidSect="0001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D6" w:rsidRDefault="00056ED6" w:rsidP="00B2247A">
      <w:pPr>
        <w:spacing w:after="0" w:line="240" w:lineRule="auto"/>
      </w:pPr>
      <w:r>
        <w:separator/>
      </w:r>
    </w:p>
  </w:endnote>
  <w:endnote w:type="continuationSeparator" w:id="0">
    <w:p w:rsidR="00056ED6" w:rsidRDefault="00056ED6" w:rsidP="00B2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D6" w:rsidRDefault="00056ED6" w:rsidP="00B2247A">
      <w:pPr>
        <w:spacing w:after="0" w:line="240" w:lineRule="auto"/>
      </w:pPr>
      <w:r>
        <w:separator/>
      </w:r>
    </w:p>
  </w:footnote>
  <w:footnote w:type="continuationSeparator" w:id="0">
    <w:p w:rsidR="00056ED6" w:rsidRDefault="00056ED6" w:rsidP="00B2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7C5"/>
    <w:rsid w:val="000155F5"/>
    <w:rsid w:val="000544EA"/>
    <w:rsid w:val="00056ED6"/>
    <w:rsid w:val="000D154F"/>
    <w:rsid w:val="000F27C5"/>
    <w:rsid w:val="00105CEE"/>
    <w:rsid w:val="001D287B"/>
    <w:rsid w:val="001D5C33"/>
    <w:rsid w:val="001D5FDF"/>
    <w:rsid w:val="002B179C"/>
    <w:rsid w:val="0031314B"/>
    <w:rsid w:val="00383E28"/>
    <w:rsid w:val="004173AE"/>
    <w:rsid w:val="0042109D"/>
    <w:rsid w:val="00431686"/>
    <w:rsid w:val="00440B4B"/>
    <w:rsid w:val="00480DF6"/>
    <w:rsid w:val="004F19B7"/>
    <w:rsid w:val="005651D3"/>
    <w:rsid w:val="005A1954"/>
    <w:rsid w:val="005A48B9"/>
    <w:rsid w:val="005E48C5"/>
    <w:rsid w:val="00692A89"/>
    <w:rsid w:val="006C03C5"/>
    <w:rsid w:val="00700CA3"/>
    <w:rsid w:val="007A5A3B"/>
    <w:rsid w:val="007D5DEC"/>
    <w:rsid w:val="007E1D5B"/>
    <w:rsid w:val="008218CA"/>
    <w:rsid w:val="00860BB7"/>
    <w:rsid w:val="008E4963"/>
    <w:rsid w:val="009A7ED4"/>
    <w:rsid w:val="009F1478"/>
    <w:rsid w:val="00A35DFC"/>
    <w:rsid w:val="00A52525"/>
    <w:rsid w:val="00A56C15"/>
    <w:rsid w:val="00AA243A"/>
    <w:rsid w:val="00B144B7"/>
    <w:rsid w:val="00B2247A"/>
    <w:rsid w:val="00B3614B"/>
    <w:rsid w:val="00B6020B"/>
    <w:rsid w:val="00B70344"/>
    <w:rsid w:val="00BD1358"/>
    <w:rsid w:val="00BD58FD"/>
    <w:rsid w:val="00BE4A9F"/>
    <w:rsid w:val="00C00929"/>
    <w:rsid w:val="00C700AE"/>
    <w:rsid w:val="00C855C8"/>
    <w:rsid w:val="00CC7985"/>
    <w:rsid w:val="00CD31F2"/>
    <w:rsid w:val="00CD4DF1"/>
    <w:rsid w:val="00D21D74"/>
    <w:rsid w:val="00DA3054"/>
    <w:rsid w:val="00DE3AB6"/>
    <w:rsid w:val="00E049EF"/>
    <w:rsid w:val="00E17F9E"/>
    <w:rsid w:val="00E3351F"/>
    <w:rsid w:val="00E541E4"/>
    <w:rsid w:val="00E71FA7"/>
    <w:rsid w:val="00EA1A90"/>
    <w:rsid w:val="00ED5C2A"/>
    <w:rsid w:val="00F14451"/>
    <w:rsid w:val="00F5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B224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247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247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421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1411</Words>
  <Characters>8467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była pogodna, wiosenna noc</dc:title>
  <dc:subject/>
  <dc:creator>Klient</dc:creator>
  <cp:keywords/>
  <dc:description/>
  <cp:lastModifiedBy>Ministerstwo Edukacji Narodowej i Sportu</cp:lastModifiedBy>
  <cp:revision>2</cp:revision>
  <dcterms:created xsi:type="dcterms:W3CDTF">2014-03-23T19:16:00Z</dcterms:created>
  <dcterms:modified xsi:type="dcterms:W3CDTF">2014-03-23T19:16:00Z</dcterms:modified>
</cp:coreProperties>
</file>